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1" w:after="0" w:line="203" w:lineRule="exact"/>
        <w:ind w:left="4785" w:right="476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3366FF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  <w:b/>
          <w:bCs/>
          <w:u w:val="single" w:color="3366FF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2"/>
          <w:w w:val="100"/>
          <w:b/>
          <w:bCs/>
          <w:u w:val="single" w:color="3366FF"/>
          <w:position w:val="-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2"/>
          <w:w w:val="100"/>
          <w:b/>
          <w:bCs/>
          <w:u w:val="single" w:color="3366F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  <w:b/>
          <w:bCs/>
          <w:u w:val="single" w:color="3366FF"/>
          <w:position w:val="-1"/>
        </w:rPr>
        <w:t>RO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1"/>
          <w:w w:val="100"/>
          <w:b/>
          <w:bCs/>
          <w:u w:val="single" w:color="3366F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  <w:b/>
          <w:bCs/>
          <w:u w:val="single" w:color="3366FF"/>
          <w:position w:val="-1"/>
        </w:rPr>
        <w:t>FO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1"/>
          <w:w w:val="100"/>
          <w:b/>
          <w:bCs/>
          <w:u w:val="single" w:color="3366FF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1"/>
          <w:w w:val="100"/>
          <w:b/>
          <w:bCs/>
          <w:u w:val="single" w:color="3366F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  <w:b/>
          <w:bCs/>
          <w:u w:val="single" w:color="3366FF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  <w:b/>
          <w:bCs/>
          <w:u w:val="single" w:color="3366FF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  <w:b/>
          <w:bCs/>
          <w:u w:val="single" w:color="3366F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  <w:b/>
          <w:bCs/>
          <w:u w:val="single" w:color="3366FF"/>
          <w:position w:val="-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  <w:b/>
          <w:bCs/>
          <w:u w:val="single" w:color="3366F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  <w:b/>
          <w:bCs/>
          <w:u w:val="single" w:color="3366FF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  <w:b/>
          <w:bCs/>
          <w:u w:val="single" w:color="3366F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  <w:b/>
          <w:bCs/>
          <w:u w:val="single" w:color="3366FF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  <w:b/>
          <w:bCs/>
          <w:u w:val="single" w:color="3366F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  <w:b/>
          <w:bCs/>
          <w:u w:val="single" w:color="3366FF"/>
          <w:position w:val="-1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6" w:after="0" w:line="203" w:lineRule="exact"/>
        <w:ind w:left="329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3366FF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  <w:b/>
          <w:bCs/>
          <w:u w:val="single" w:color="3366FF"/>
          <w:position w:val="-1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  <w:b/>
          <w:bCs/>
          <w:u w:val="single" w:color="3366F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  <w:b/>
          <w:bCs/>
          <w:u w:val="single" w:color="3366FF"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1"/>
          <w:w w:val="100"/>
          <w:b/>
          <w:bCs/>
          <w:u w:val="single" w:color="3366FF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1"/>
          <w:w w:val="100"/>
          <w:b/>
          <w:bCs/>
          <w:u w:val="single" w:color="3366F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  <w:b/>
          <w:bCs/>
          <w:u w:val="single" w:color="3366FF"/>
          <w:position w:val="-1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  <w:b/>
          <w:bCs/>
          <w:u w:val="single" w:color="3366F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1"/>
          <w:w w:val="100"/>
          <w:b/>
          <w:bCs/>
          <w:u w:val="single" w:color="3366FF"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1"/>
          <w:w w:val="100"/>
          <w:b/>
          <w:bCs/>
          <w:u w:val="single" w:color="3366F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  <w:b/>
          <w:bCs/>
          <w:u w:val="single" w:color="3366FF"/>
          <w:position w:val="-1"/>
        </w:rPr>
        <w:t>ENE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1"/>
          <w:w w:val="100"/>
          <w:b/>
          <w:bCs/>
          <w:u w:val="single" w:color="3366FF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1"/>
          <w:w w:val="100"/>
          <w:b/>
          <w:bCs/>
          <w:u w:val="single" w:color="3366F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  <w:b/>
          <w:bCs/>
          <w:u w:val="single" w:color="3366FF"/>
          <w:position w:val="-1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  <w:b/>
          <w:bCs/>
          <w:u w:val="single" w:color="3366F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1"/>
          <w:w w:val="100"/>
          <w:b/>
          <w:bCs/>
          <w:u w:val="single" w:color="3366FF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1"/>
          <w:w w:val="100"/>
          <w:b/>
          <w:bCs/>
          <w:u w:val="single" w:color="3366F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  <w:b/>
          <w:bCs/>
          <w:u w:val="single" w:color="3366FF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1"/>
          <w:w w:val="100"/>
          <w:b/>
          <w:bCs/>
          <w:u w:val="single" w:color="3366FF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1"/>
          <w:w w:val="100"/>
          <w:b/>
          <w:bCs/>
          <w:u w:val="single" w:color="3366F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  <w:b/>
          <w:bCs/>
          <w:u w:val="single" w:color="3366FF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  <w:b/>
          <w:bCs/>
          <w:u w:val="single" w:color="3366FF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  <w:b/>
          <w:bCs/>
          <w:u w:val="single" w:color="3366F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  <w:b/>
          <w:bCs/>
          <w:u w:val="single" w:color="3366FF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  <w:b/>
          <w:bCs/>
          <w:u w:val="single" w:color="3366FF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  <w:b/>
          <w:bCs/>
          <w:u w:val="single" w:color="3366F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  <w:b/>
          <w:bCs/>
          <w:u w:val="single" w:color="3366FF"/>
          <w:position w:val="-1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  <w:b/>
          <w:bCs/>
          <w:u w:val="single" w:color="3366F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  <w:b/>
          <w:bCs/>
          <w:u w:val="single" w:color="3366FF"/>
          <w:position w:val="-1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  <w:b/>
          <w:bCs/>
          <w:u w:val="single" w:color="3366F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  <w:b/>
          <w:bCs/>
          <w:u w:val="single" w:color="3366FF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1"/>
          <w:w w:val="100"/>
          <w:b/>
          <w:bCs/>
          <w:u w:val="single" w:color="3366FF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1"/>
          <w:w w:val="100"/>
          <w:b/>
          <w:bCs/>
          <w:u w:val="single" w:color="3366F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  <w:b/>
          <w:bCs/>
          <w:u w:val="single" w:color="3366FF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1"/>
          <w:w w:val="100"/>
          <w:b/>
          <w:bCs/>
          <w:u w:val="single" w:color="3366FF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1"/>
          <w:w w:val="100"/>
          <w:b/>
          <w:bCs/>
          <w:u w:val="single" w:color="3366F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1"/>
          <w:w w:val="100"/>
          <w:b/>
          <w:bCs/>
          <w:u w:val="single" w:color="3366FF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1"/>
          <w:w w:val="100"/>
          <w:b/>
          <w:bCs/>
          <w:u w:val="single" w:color="3366F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  <w:b/>
          <w:bCs/>
          <w:u w:val="single" w:color="3366FF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1"/>
          <w:w w:val="100"/>
          <w:b/>
          <w:bCs/>
          <w:u w:val="single" w:color="3366FF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1"/>
          <w:w w:val="100"/>
          <w:b/>
          <w:bCs/>
          <w:u w:val="single" w:color="3366F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  <w:b/>
          <w:bCs/>
          <w:u w:val="single" w:color="3366FF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  <w:b/>
          <w:bCs/>
          <w:u w:val="single" w:color="3366F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  <w:b/>
          <w:bCs/>
          <w:u w:val="single" w:color="3366FF"/>
          <w:position w:val="-1"/>
        </w:rPr>
        <w:t>TAS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2"/>
          <w:w w:val="100"/>
          <w:b/>
          <w:bCs/>
          <w:u w:val="single" w:color="3366F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  <w:b/>
          <w:bCs/>
          <w:u w:val="single" w:color="3366FF"/>
          <w:position w:val="-1"/>
        </w:rPr>
        <w:t>20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  <w:b/>
          <w:bCs/>
          <w:u w:val="single" w:color="3366F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  <w:b/>
          <w:bCs/>
          <w:u w:val="single" w:color="3366FF"/>
          <w:position w:val="-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  <w:b/>
          <w:bCs/>
          <w:u w:val="single" w:color="3366F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  <w:b/>
          <w:bCs/>
          <w:u w:val="single" w:color="3366FF"/>
          <w:position w:val="-1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6" w:after="0" w:line="203" w:lineRule="exact"/>
        <w:ind w:left="3609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  <w:position w:val="-1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  <w:position w:val="-1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  <w:position w:val="-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  <w:position w:val="-1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  <w:position w:val="-1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  <w:position w:val="-1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  <w:position w:val="-1"/>
        </w:rPr>
        <w:t>Dist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  <w:position w:val="-1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239" w:lineRule="auto"/>
        <w:ind w:left="226" w:right="16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istra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EBRO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istas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-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0"/>
          <w:w w:val="100"/>
          <w:b/>
          <w:bCs/>
          <w:u w:val="thick" w:color="29242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1"/>
          <w:w w:val="100"/>
          <w:b/>
          <w:bCs/>
          <w:u w:val="thick" w:color="29242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1"/>
          <w:w w:val="100"/>
          <w:b/>
          <w:bCs/>
          <w:u w:val="thick" w:color="292425"/>
        </w:rPr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0"/>
          <w:w w:val="100"/>
          <w:b/>
          <w:bCs/>
          <w:u w:val="thick" w:color="292425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9"/>
          <w:w w:val="100"/>
          <w:b/>
          <w:bCs/>
          <w:u w:val="thick" w:color="29242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0"/>
          <w:w w:val="100"/>
          <w:b/>
          <w:bCs/>
          <w:u w:val="thick" w:color="29242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1"/>
          <w:w w:val="100"/>
          <w:b/>
          <w:bCs/>
          <w:u w:val="thick" w:color="29242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1"/>
          <w:w w:val="100"/>
          <w:b/>
          <w:bCs/>
          <w:u w:val="thick" w:color="292425"/>
        </w:rPr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1"/>
          <w:w w:val="100"/>
          <w:b/>
          <w:bCs/>
          <w:u w:val="thick" w:color="29242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1"/>
          <w:w w:val="100"/>
          <w:b/>
          <w:bCs/>
          <w:u w:val="thick" w:color="292425"/>
        </w:rPr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1"/>
          <w:w w:val="100"/>
          <w:b/>
          <w:bCs/>
          <w:u w:val="thick" w:color="29242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1"/>
          <w:w w:val="100"/>
          <w:b/>
          <w:bCs/>
          <w:u w:val="thick" w:color="292425"/>
        </w:rPr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0"/>
          <w:w w:val="100"/>
          <w:b/>
          <w:bCs/>
          <w:u w:val="thick" w:color="292425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0"/>
          <w:w w:val="100"/>
          <w:b/>
          <w:bCs/>
          <w:u w:val="thick" w:color="29242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1"/>
          <w:w w:val="100"/>
          <w:b/>
          <w:bCs/>
          <w:u w:val="thick" w:color="29242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1"/>
          <w:w w:val="100"/>
          <w:b/>
          <w:bCs/>
          <w:u w:val="thick" w:color="292425"/>
        </w:rPr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0"/>
          <w:w w:val="100"/>
          <w:b/>
          <w:bCs/>
          <w:u w:val="thick" w:color="29242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1"/>
          <w:w w:val="100"/>
          <w:b/>
          <w:bCs/>
          <w:u w:val="thick" w:color="29242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1"/>
          <w:w w:val="100"/>
          <w:b/>
          <w:bCs/>
          <w:u w:val="thick" w:color="292425"/>
        </w:rPr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0"/>
          <w:w w:val="100"/>
          <w:b/>
          <w:bCs/>
          <w:u w:val="thick" w:color="29242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3"/>
          <w:w w:val="100"/>
          <w:b/>
          <w:bCs/>
          <w:u w:val="thick" w:color="29242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0"/>
          <w:w w:val="100"/>
          <w:b/>
          <w:bCs/>
          <w:u w:val="thick" w:color="292425"/>
        </w:rPr>
        <w:t>nº</w:t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4"/>
          <w:w w:val="100"/>
          <w:b/>
          <w:bCs/>
          <w:u w:val="thick" w:color="29242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1"/>
          <w:w w:val="100"/>
          <w:b/>
          <w:bCs/>
          <w:u w:val="thick" w:color="292425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1"/>
          <w:w w:val="100"/>
          <w:b/>
          <w:bCs/>
          <w:u w:val="thick" w:color="292425"/>
        </w:rPr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3"/>
          <w:w w:val="100"/>
          <w:b/>
          <w:bCs/>
          <w:u w:val="thick" w:color="292425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3"/>
          <w:w w:val="100"/>
          <w:b/>
          <w:bCs/>
          <w:u w:val="thick" w:color="292425"/>
        </w:rPr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1"/>
          <w:w w:val="100"/>
          <w:b/>
          <w:bCs/>
          <w:u w:val="thick" w:color="292425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1"/>
          <w:w w:val="100"/>
          <w:b/>
          <w:bCs/>
          <w:u w:val="thick" w:color="292425"/>
        </w:rPr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0"/>
          <w:w w:val="100"/>
          <w:b/>
          <w:bCs/>
          <w:u w:val="thick" w:color="292425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3"/>
          <w:w w:val="100"/>
          <w:b/>
          <w:bCs/>
          <w:u w:val="thick" w:color="29242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0"/>
          <w:w w:val="100"/>
          <w:b/>
          <w:bCs/>
          <w:u w:val="thick" w:color="292425"/>
        </w:rPr>
        <w:t>Aud</w:t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-1"/>
          <w:w w:val="100"/>
          <w:b/>
          <w:bCs/>
          <w:u w:val="thick" w:color="29242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-1"/>
          <w:w w:val="100"/>
          <w:b/>
          <w:bCs/>
          <w:u w:val="thick" w:color="292425"/>
        </w:rPr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1"/>
          <w:w w:val="100"/>
          <w:b/>
          <w:bCs/>
          <w:u w:val="thick" w:color="29242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1"/>
          <w:w w:val="100"/>
          <w:b/>
          <w:bCs/>
          <w:u w:val="thick" w:color="292425"/>
        </w:rPr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1"/>
          <w:w w:val="100"/>
          <w:b/>
          <w:bCs/>
          <w:u w:val="thick" w:color="29242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1"/>
          <w:w w:val="100"/>
          <w:b/>
          <w:bCs/>
          <w:u w:val="thick" w:color="292425"/>
        </w:rPr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0"/>
          <w:w w:val="100"/>
          <w:b/>
          <w:bCs/>
          <w:u w:val="thick" w:color="292425"/>
        </w:rPr>
        <w:t>rio</w:t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0"/>
          <w:w w:val="100"/>
          <w:b/>
          <w:bCs/>
          <w:u w:val="thick" w:color="29242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0"/>
          <w:w w:val="100"/>
          <w:b/>
          <w:bCs/>
          <w:u w:val="thick" w:color="29242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1"/>
          <w:w w:val="100"/>
          <w:b/>
          <w:bCs/>
          <w:u w:val="thick" w:color="29242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1"/>
          <w:w w:val="100"/>
          <w:b/>
          <w:bCs/>
          <w:u w:val="thick" w:color="292425"/>
        </w:rPr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1"/>
          <w:w w:val="100"/>
          <w:b/>
          <w:bCs/>
          <w:u w:val="thick" w:color="29242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1"/>
          <w:w w:val="100"/>
          <w:b/>
          <w:bCs/>
          <w:u w:val="thick" w:color="292425"/>
        </w:rPr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1"/>
          <w:w w:val="100"/>
          <w:b/>
          <w:bCs/>
          <w:u w:val="thick" w:color="29242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1"/>
          <w:w w:val="100"/>
          <w:b/>
          <w:bCs/>
          <w:u w:val="thick" w:color="292425"/>
        </w:rPr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0"/>
          <w:w w:val="100"/>
          <w:b/>
          <w:bCs/>
          <w:u w:val="thick" w:color="292425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2"/>
          <w:w w:val="100"/>
          <w:b/>
          <w:bCs/>
          <w:u w:val="thick" w:color="29242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0"/>
          <w:w w:val="100"/>
          <w:b/>
          <w:bCs/>
          <w:u w:val="thick" w:color="292425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4"/>
          <w:w w:val="100"/>
          <w:b/>
          <w:bCs/>
          <w:u w:val="thick" w:color="29242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0"/>
          <w:w w:val="100"/>
          <w:b/>
          <w:bCs/>
          <w:u w:val="thick" w:color="29242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0"/>
          <w:w w:val="100"/>
          <w:b/>
          <w:bCs/>
          <w:u w:val="thick" w:color="292425"/>
        </w:rPr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0"/>
          <w:w w:val="100"/>
          <w:b/>
          <w:bCs/>
          <w:u w:val="thick" w:color="292425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4"/>
          <w:w w:val="100"/>
          <w:b/>
          <w:bCs/>
          <w:u w:val="thick" w:color="29242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4"/>
          <w:w w:val="100"/>
          <w:b/>
          <w:bCs/>
          <w:u w:val="thick" w:color="292425"/>
        </w:rPr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4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color w:val="292425"/>
          <w:spacing w:val="4"/>
          <w:w w:val="100"/>
          <w:b/>
          <w:bCs/>
        </w:rPr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ria,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ria.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ñ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istas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rie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ñ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teri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5.800018" w:type="dxa"/>
      </w:tblPr>
      <w:tblGrid/>
      <w:tr>
        <w:trPr>
          <w:trHeight w:val="410" w:hRule="exact"/>
        </w:trPr>
        <w:tc>
          <w:tcPr>
            <w:tcW w:w="53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es: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0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456" w:hRule="exact"/>
        </w:trPr>
        <w:tc>
          <w:tcPr>
            <w:tcW w:w="53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0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78.199997" w:type="dxa"/>
      </w:tblPr>
      <w:tblGrid/>
      <w:tr>
        <w:trPr>
          <w:trHeight w:val="413" w:hRule="exact"/>
        </w:trPr>
        <w:tc>
          <w:tcPr>
            <w:tcW w:w="40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res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14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2"/>
                <w:w w:val="100"/>
                <w:b/>
                <w:bCs/>
              </w:rPr>
              <w:t>ú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ero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ac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82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3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2"/>
                <w:w w:val="100"/>
                <w:b/>
                <w:bCs/>
              </w:rPr>
              <w:t>ú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ero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6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2"/>
                <w:w w:val="100"/>
                <w:b/>
                <w:bCs/>
              </w:rPr>
              <w:t>ú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ero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456" w:hRule="exact"/>
        </w:trPr>
        <w:tc>
          <w:tcPr>
            <w:tcW w:w="407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4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2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0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06" w:lineRule="exact"/>
        <w:ind w:left="226" w:right="23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24.309996pt;margin-top:-273.660004pt;width:546.699990pt;height:242.19pt;mso-position-horizontal-relative:page;mso-position-vertical-relative:paragraph;z-index:-705" coordorigin="486,-5473" coordsize="10934,4844">
            <v:group style="position:absolute;left:492;top:-5467;width:10922;height:2" coordorigin="492,-5467" coordsize="10922,2">
              <v:shape style="position:absolute;left:492;top:-5467;width:10922;height:2" coordorigin="492,-5467" coordsize="10922,0" path="m492,-5467l11414,-5467e" filled="f" stroked="t" strokeweight=".580pt" strokecolor="#000000">
                <v:path arrowok="t"/>
              </v:shape>
            </v:group>
            <v:group style="position:absolute;left:497;top:-5463;width:2;height:4823" coordorigin="497,-5463" coordsize="2,4823">
              <v:shape style="position:absolute;left:497;top:-5463;width:2;height:4823" coordorigin="497,-5463" coordsize="0,4823" path="m497,-5463l497,-640e" filled="f" stroked="t" strokeweight=".580pt" strokecolor="#000000">
                <v:path arrowok="t"/>
              </v:shape>
            </v:group>
            <v:group style="position:absolute;left:492;top:-635;width:10922;height:2" coordorigin="492,-635" coordsize="10922,2">
              <v:shape style="position:absolute;left:492;top:-635;width:10922;height:2" coordorigin="492,-635" coordsize="10922,0" path="m492,-635l11414,-635e" filled="f" stroked="t" strokeweight=".58001pt" strokecolor="#000000">
                <v:path arrowok="t"/>
              </v:shape>
            </v:group>
            <v:group style="position:absolute;left:11410;top:-5463;width:2;height:4823" coordorigin="11410,-5463" coordsize="2,4823">
              <v:shape style="position:absolute;left:11410;top:-5463;width:2;height:4823" coordorigin="11410,-5463" coordsize="0,4823" path="m11410,-5463l11410,-640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tarj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sistir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6"/>
          <w:w w:val="100"/>
        </w:rPr>
      </w:r>
      <w:hyperlink r:id="rId8"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3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3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2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</w:rPr>
          <w:t>s.es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</w:rPr>
        </w:r>
      </w:hyperlink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).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auto"/>
        <w:ind w:left="226" w:right="241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24.310011pt;margin-top:58.872372pt;width:546.69996pt;height:155.409980pt;mso-position-horizontal-relative:page;mso-position-vertical-relative:paragraph;z-index:-703" coordorigin="486,1177" coordsize="10934,3108">
            <v:group style="position:absolute;left:492;top:1183;width:10922;height:2" coordorigin="492,1183" coordsize="10922,2">
              <v:shape style="position:absolute;left:492;top:1183;width:10922;height:2" coordorigin="492,1183" coordsize="10922,0" path="m492,1183l11414,1183e" filled="f" stroked="t" strokeweight=".579980pt" strokecolor="#000000">
                <v:path arrowok="t"/>
              </v:shape>
            </v:group>
            <v:group style="position:absolute;left:497;top:1188;width:2;height:3087" coordorigin="497,1188" coordsize="2,3087">
              <v:shape style="position:absolute;left:497;top:1188;width:2;height:3087" coordorigin="497,1188" coordsize="0,3087" path="m497,1188l497,4275e" filled="f" stroked="t" strokeweight=".580pt" strokecolor="#000000">
                <v:path arrowok="t"/>
              </v:shape>
            </v:group>
            <v:group style="position:absolute;left:492;top:4280;width:10922;height:2" coordorigin="492,4280" coordsize="10922,2">
              <v:shape style="position:absolute;left:492;top:4280;width:10922;height:2" coordorigin="492,4280" coordsize="10922,0" path="m492,4280l11414,4280e" filled="f" stroked="t" strokeweight=".579980pt" strokecolor="#000000">
                <v:path arrowok="t"/>
              </v:shape>
            </v:group>
            <v:group style="position:absolute;left:11410;top:1188;width:2;height:3087" coordorigin="11410,1188" coordsize="2,3087">
              <v:shape style="position:absolute;left:11410;top:1188;width:2;height:3087" coordorigin="11410,1188" coordsize="0,3087" path="m11410,1188l11410,4275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si,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b/>
          <w:bCs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  <w:t>ñ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sis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  <w:u w:val="single" w:color="0000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ista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sus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b/>
          <w:bCs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26" w:lineRule="exact"/>
        <w:ind w:left="3778" w:right="375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2.389996pt;margin-top:-142.684082pt;width:547.05999pt;height:112.68001pt;mso-position-horizontal-relative:page;mso-position-vertical-relative:paragraph;z-index:-704" coordorigin="448,-2854" coordsize="10941,2254">
            <v:group style="position:absolute;left:454;top:-2848;width:10930;height:2" coordorigin="454,-2848" coordsize="10930,2">
              <v:shape style="position:absolute;left:454;top:-2848;width:10930;height:2" coordorigin="454,-2848" coordsize="10930,0" path="m454,-2848l11383,-2848e" filled="f" stroked="t" strokeweight=".58001pt" strokecolor="#000000">
                <v:path arrowok="t"/>
              </v:shape>
            </v:group>
            <v:group style="position:absolute;left:458;top:-2843;width:2;height:2232" coordorigin="458,-2843" coordsize="2,2232">
              <v:shape style="position:absolute;left:458;top:-2843;width:2;height:2232" coordorigin="458,-2843" coordsize="0,2232" path="m458,-2843l458,-611e" filled="f" stroked="t" strokeweight=".580pt" strokecolor="#000000">
                <v:path arrowok="t"/>
              </v:shape>
            </v:group>
            <v:group style="position:absolute;left:454;top:-606;width:10930;height:2" coordorigin="454,-606" coordsize="10930,2">
              <v:shape style="position:absolute;left:454;top:-606;width:10930;height:2" coordorigin="454,-606" coordsize="10930,0" path="m454,-606l11383,-606e" filled="f" stroked="t" strokeweight=".58001pt" strokecolor="#000000">
                <v:path arrowok="t"/>
              </v:shape>
            </v:group>
            <v:group style="position:absolute;left:11378;top:-2843;width:2;height:2232" coordorigin="11378,-2843" coordsize="2,2232">
              <v:shape style="position:absolute;left:11378;top:-2843;width:2;height:2232" coordorigin="11378,-2843" coordsize="0,2232" path="m11378,-2843l11378,-611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color w:val="3366FF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NCIA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3"/>
          <w:w w:val="100"/>
          <w:b/>
          <w:bCs/>
          <w:u w:val="thick" w:color="3366F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3"/>
          <w:w w:val="100"/>
          <w:b/>
          <w:bCs/>
          <w:u w:val="thick" w:color="3366FF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3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9"/>
          <w:w w:val="100"/>
          <w:b/>
          <w:bCs/>
          <w:u w:val="thick" w:color="3366F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2"/>
          <w:w w:val="100"/>
          <w:b/>
          <w:bCs/>
          <w:u w:val="thick" w:color="3366F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99"/>
          <w:b/>
          <w:bCs/>
          <w:u w:val="thick" w:color="3366FF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99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99"/>
          <w:b/>
          <w:bCs/>
          <w:u w:val="thick" w:color="3366FF"/>
          <w:position w:val="-1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0" w:after="0" w:line="206" w:lineRule="exact"/>
        <w:ind w:left="226" w:right="16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ista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sistir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tarj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ta,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tarla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rjeta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sist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ista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  <w:b/>
          <w:bCs/>
        </w:rPr>
        <w:t>siste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.....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1"/>
          <w:pgMar w:footer="408" w:top="900" w:bottom="600" w:left="340" w:right="680"/>
          <w:footerReference w:type="default" r:id="rId7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226" w:right="-6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3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  <w:position w:val="-1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2"/>
          <w:w w:val="100"/>
          <w:position w:val="-1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  <w:position w:val="-1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3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7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3366FF"/>
          <w:w w:val="99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3"/>
          <w:w w:val="100"/>
          <w:b/>
          <w:bCs/>
          <w:u w:val="thick" w:color="3366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3"/>
          <w:w w:val="100"/>
          <w:b/>
          <w:bCs/>
          <w:u w:val="thick" w:color="3366FF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408" w:top="1260" w:bottom="600" w:left="340" w:right="680"/>
          <w:pgSz w:w="12240" w:h="15840"/>
          <w:cols w:num="2" w:equalWidth="0">
            <w:col w:w="3383" w:space="1486"/>
            <w:col w:w="6351"/>
          </w:cols>
        </w:sectPr>
      </w:pPr>
      <w:rPr/>
    </w:p>
    <w:p>
      <w:pPr>
        <w:spacing w:before="9" w:after="0" w:line="206" w:lineRule="exact"/>
        <w:ind w:left="226" w:right="286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shape style="position:absolute;margin-left:46.32pt;margin-top:31.250006pt;width:28.08pt;height:65.16pt;mso-position-horizontal-relative:page;mso-position-vertical-relative:paragraph;z-index:-702" type="#_x0000_t75">
            <v:imagedata r:id="rId9" o:title=""/>
          </v:shape>
        </w:pict>
      </w:r>
      <w:r>
        <w:rPr/>
        <w:pict>
          <v:group style="position:absolute;margin-left:202.009995pt;margin-top:400.51001pt;width:.48pt;height:.1pt;mso-position-horizontal-relative:page;mso-position-vertical-relative:page;z-index:-701" coordorigin="4040,8010" coordsize="10,2">
            <v:shape style="position:absolute;left:4040;top:8010;width:10;height:2" coordorigin="4040,8010" coordsize="10,0" path="m4040,8010l4050,8010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202.009995pt;margin-top:416.230011pt;width:.48pt;height:.1pt;mso-position-horizontal-relative:page;mso-position-vertical-relative:page;z-index:-700" coordorigin="4040,8325" coordsize="10,2">
            <v:shape style="position:absolute;left:4040;top:8325;width:10;height:2" coordorigin="4040,8325" coordsize="10,0" path="m4040,8325l4050,8325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22.38998pt;margin-top:42.549999pt;width:544.66002pt;height:704.62pt;mso-position-horizontal-relative:page;mso-position-vertical-relative:page;z-index:-697" coordorigin="448,851" coordsize="10893,14092">
            <v:group style="position:absolute;left:454;top:857;width:10882;height:2" coordorigin="454,857" coordsize="10882,2">
              <v:shape style="position:absolute;left:454;top:857;width:10882;height:2" coordorigin="454,857" coordsize="10882,0" path="m454,857l11335,857e" filled="f" stroked="t" strokeweight=".580pt" strokecolor="#000000">
                <v:path arrowok="t"/>
              </v:shape>
            </v:group>
            <v:group style="position:absolute;left:458;top:862;width:2;height:14071" coordorigin="458,862" coordsize="2,14071">
              <v:shape style="position:absolute;left:458;top:862;width:2;height:14071" coordorigin="458,862" coordsize="0,14071" path="m458,862l458,14933e" filled="f" stroked="t" strokeweight=".580pt" strokecolor="#000000">
                <v:path arrowok="t"/>
              </v:shape>
            </v:group>
            <v:group style="position:absolute;left:454;top:14938;width:10882;height:2" coordorigin="454,14938" coordsize="10882,2">
              <v:shape style="position:absolute;left:454;top:14938;width:10882;height:2" coordorigin="454,14938" coordsize="10882,0" path="m454,14938l11335,14938e" filled="f" stroked="t" strokeweight=".58004pt" strokecolor="#000000">
                <v:path arrowok="t"/>
              </v:shape>
            </v:group>
            <v:group style="position:absolute;left:11330;top:862;width:2;height:14071" coordorigin="11330,862" coordsize="2,14071">
              <v:shape style="position:absolute;left:11330;top:862;width:2;height:14071" coordorigin="11330,862" coordsize="0,14071" path="m11330,862l11330,14933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ista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tarj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rta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ista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).</w:t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94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70" w:lineRule="auto"/>
        <w:ind w:left="947" w:right="490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jero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ñ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tario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6" w:after="0" w:line="240" w:lineRule="auto"/>
        <w:ind w:left="94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D./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ñ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6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………………………………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226" w:right="28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teri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6" w:right="339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RUC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OBRE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CUER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DÍA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06" w:lineRule="exact"/>
        <w:ind w:left="226" w:right="28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te.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rtan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istra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71.399994" w:type="dxa"/>
      </w:tblPr>
      <w:tblGrid/>
      <w:tr>
        <w:trPr>
          <w:trHeight w:val="312" w:hRule="exact"/>
        </w:trPr>
        <w:tc>
          <w:tcPr>
            <w:tcW w:w="2494" w:type="dxa"/>
            <w:gridSpan w:val="2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7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6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2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6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2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14" w:hRule="exact"/>
        </w:trPr>
        <w:tc>
          <w:tcPr>
            <w:tcW w:w="249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73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Pu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ero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249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6" w:after="0" w:line="240" w:lineRule="auto"/>
              <w:ind w:left="72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Pu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249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6" w:after="0" w:line="240" w:lineRule="auto"/>
              <w:ind w:left="74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Pu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ce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249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6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Pu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249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6" w:after="0" w:line="240" w:lineRule="auto"/>
              <w:ind w:left="7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Pu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2" w:hRule="exact"/>
        </w:trPr>
        <w:tc>
          <w:tcPr>
            <w:tcW w:w="1623" w:type="dxa"/>
            <w:vMerge w:val="restart"/>
            <w:tcBorders>
              <w:top w:val="single" w:sz="4.64008" w:space="0" w:color="000000"/>
              <w:left w:val="single" w:sz="4.640" w:space="0" w:color="000000"/>
              <w:right w:val="dotted" w:sz="3.84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6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Pu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4.64008" w:space="0" w:color="000000"/>
              <w:bottom w:val="dotted" w:sz="4.639840" w:space="0" w:color="000000"/>
              <w:left w:val="dotted" w:sz="3.84" w:space="0" w:color="000000"/>
              <w:right w:val="single" w:sz="4.640" w:space="0" w:color="000000"/>
            </w:tcBorders>
          </w:tcPr>
          <w:p>
            <w:pPr>
              <w:spacing w:before="56" w:after="0" w:line="240" w:lineRule="auto"/>
              <w:ind w:left="299" w:right="27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2"/>
                <w:w w:val="100"/>
                <w:b/>
                <w:bCs/>
              </w:rPr>
              <w:t>.1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single" w:sz="4.64008" w:space="0" w:color="000000"/>
              <w:bottom w:val="dotted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7" w:type="dxa"/>
            <w:tcBorders>
              <w:top w:val="single" w:sz="4.64008" w:space="0" w:color="000000"/>
              <w:bottom w:val="dotted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6" w:type="dxa"/>
            <w:tcBorders>
              <w:top w:val="single" w:sz="4.64008" w:space="0" w:color="000000"/>
              <w:bottom w:val="dotted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4.64008" w:space="0" w:color="000000"/>
              <w:bottom w:val="dotted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1623" w:type="dxa"/>
            <w:vMerge/>
            <w:tcBorders>
              <w:left w:val="single" w:sz="4.640" w:space="0" w:color="000000"/>
              <w:right w:val="dotted" w:sz="3.84" w:space="0" w:color="000000"/>
            </w:tcBorders>
          </w:tcPr>
          <w:p>
            <w:pPr/>
            <w:rPr/>
          </w:p>
        </w:tc>
        <w:tc>
          <w:tcPr>
            <w:tcW w:w="871" w:type="dxa"/>
            <w:tcBorders>
              <w:top w:val="dotted" w:sz="4.639840" w:space="0" w:color="000000"/>
              <w:bottom w:val="single" w:sz="4.639840" w:space="0" w:color="000000"/>
              <w:left w:val="dotted" w:sz="3.84" w:space="0" w:color="000000"/>
              <w:right w:val="single" w:sz="4.640" w:space="0" w:color="000000"/>
            </w:tcBorders>
          </w:tcPr>
          <w:p>
            <w:pPr>
              <w:spacing w:before="56" w:after="0" w:line="240" w:lineRule="auto"/>
              <w:ind w:left="299" w:right="27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2"/>
                <w:w w:val="100"/>
                <w:b/>
                <w:bCs/>
              </w:rPr>
              <w:t>.2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dotted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7" w:type="dxa"/>
            <w:tcBorders>
              <w:top w:val="dotted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6" w:type="dxa"/>
            <w:tcBorders>
              <w:top w:val="dotted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dotted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1623" w:type="dxa"/>
            <w:vMerge/>
            <w:tcBorders>
              <w:left w:val="single" w:sz="4.640" w:space="0" w:color="000000"/>
              <w:right w:val="dotted" w:sz="3.84" w:space="0" w:color="000000"/>
            </w:tcBorders>
          </w:tcPr>
          <w:p>
            <w:pPr/>
            <w:rPr/>
          </w:p>
        </w:tc>
        <w:tc>
          <w:tcPr>
            <w:tcW w:w="871" w:type="dxa"/>
            <w:tcBorders>
              <w:top w:val="single" w:sz="4.639840" w:space="0" w:color="000000"/>
              <w:bottom w:val="single" w:sz="4.64008" w:space="0" w:color="000000"/>
              <w:left w:val="dotted" w:sz="3.84" w:space="0" w:color="000000"/>
              <w:right w:val="single" w:sz="4.640" w:space="0" w:color="000000"/>
            </w:tcBorders>
          </w:tcPr>
          <w:p>
            <w:pPr>
              <w:spacing w:before="56" w:after="0" w:line="240" w:lineRule="auto"/>
              <w:ind w:left="299" w:right="27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2"/>
                <w:w w:val="100"/>
                <w:b/>
                <w:bCs/>
              </w:rPr>
              <w:t>.3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1623" w:type="dxa"/>
            <w:vMerge/>
            <w:tcBorders>
              <w:left w:val="single" w:sz="4.640" w:space="0" w:color="000000"/>
              <w:right w:val="dotted" w:sz="3.84" w:space="0" w:color="000000"/>
            </w:tcBorders>
          </w:tcPr>
          <w:p>
            <w:pPr/>
            <w:rPr/>
          </w:p>
        </w:tc>
        <w:tc>
          <w:tcPr>
            <w:tcW w:w="871" w:type="dxa"/>
            <w:tcBorders>
              <w:top w:val="single" w:sz="4.64008" w:space="0" w:color="000000"/>
              <w:bottom w:val="single" w:sz="4.64008" w:space="0" w:color="000000"/>
              <w:left w:val="dotted" w:sz="3.84" w:space="0" w:color="000000"/>
              <w:right w:val="single" w:sz="4.640" w:space="0" w:color="000000"/>
            </w:tcBorders>
          </w:tcPr>
          <w:p>
            <w:pPr>
              <w:spacing w:before="56" w:after="0" w:line="240" w:lineRule="auto"/>
              <w:ind w:left="299" w:right="27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2"/>
                <w:w w:val="100"/>
                <w:b/>
                <w:bCs/>
              </w:rPr>
              <w:t>.4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1623" w:type="dxa"/>
            <w:vMerge/>
            <w:tcBorders>
              <w:bottom w:val="single" w:sz="4.64008" w:space="0" w:color="000000"/>
              <w:left w:val="single" w:sz="4.640" w:space="0" w:color="000000"/>
              <w:right w:val="dotted" w:sz="3.84" w:space="0" w:color="000000"/>
            </w:tcBorders>
          </w:tcPr>
          <w:p>
            <w:pPr/>
            <w:rPr/>
          </w:p>
        </w:tc>
        <w:tc>
          <w:tcPr>
            <w:tcW w:w="871" w:type="dxa"/>
            <w:tcBorders>
              <w:top w:val="single" w:sz="4.64008" w:space="0" w:color="000000"/>
              <w:bottom w:val="single" w:sz="4.64008" w:space="0" w:color="000000"/>
              <w:left w:val="dotted" w:sz="3.84" w:space="0" w:color="000000"/>
              <w:right w:val="single" w:sz="4.640" w:space="0" w:color="000000"/>
            </w:tcBorders>
          </w:tcPr>
          <w:p>
            <w:pPr>
              <w:spacing w:before="56" w:after="0" w:line="240" w:lineRule="auto"/>
              <w:ind w:left="299" w:right="27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2"/>
                <w:w w:val="100"/>
                <w:b/>
                <w:bCs/>
              </w:rPr>
              <w:t>.5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2" w:hRule="exact"/>
        </w:trPr>
        <w:tc>
          <w:tcPr>
            <w:tcW w:w="249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6" w:after="0" w:line="240" w:lineRule="auto"/>
              <w:ind w:left="73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Pun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é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249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Pu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Oc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249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6" w:after="0" w:line="240" w:lineRule="auto"/>
              <w:ind w:left="76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Pu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249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6" w:after="0" w:line="240" w:lineRule="auto"/>
              <w:ind w:left="76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Pu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2"/>
                <w:w w:val="100"/>
                <w:b/>
                <w:bCs/>
              </w:rPr>
              <w:t>é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226" w:right="441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202.009995pt;margin-top:-89.427643pt;width:.48pt;height:.1pt;mso-position-horizontal-relative:page;mso-position-vertical-relative:paragraph;z-index:-699" coordorigin="4040,-1789" coordsize="10,2">
            <v:shape style="position:absolute;left:4040;top:-1789;width:10;height:2" coordorigin="4040,-1789" coordsize="10,0" path="m4040,-1789l4050,-1789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" w:after="0" w:line="206" w:lineRule="exact"/>
        <w:ind w:left="226" w:right="28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ía,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6" w:right="388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D./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ª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…………………………………………………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…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………………………………..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6" w:right="286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jer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istas,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tario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ñ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6" w:right="185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" w:after="0" w:line="239" w:lineRule="auto"/>
        <w:ind w:left="226" w:right="28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shape style="position:absolute;margin-left:46.32pt;margin-top:41.505539pt;width:28.08pt;height:17.04pt;mso-position-horizontal-relative:page;mso-position-vertical-relative:paragraph;z-index:-698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traria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ista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96" w:after="0" w:line="240" w:lineRule="auto"/>
        <w:ind w:left="94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00" w:bottom="600" w:left="340" w:right="680"/>
        </w:sectPr>
      </w:pPr>
      <w:rPr/>
    </w:p>
    <w:p>
      <w:pPr>
        <w:spacing w:before="83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22.389999pt;margin-top:42.549999pt;width:544.65998pt;height:243.87pt;mso-position-horizontal-relative:page;mso-position-vertical-relative:page;z-index:-696" coordorigin="448,851" coordsize="10893,4877">
            <v:group style="position:absolute;left:454;top:857;width:10882;height:2" coordorigin="454,857" coordsize="10882,2">
              <v:shape style="position:absolute;left:454;top:857;width:10882;height:2" coordorigin="454,857" coordsize="10882,0" path="m454,857l11335,857e" filled="f" stroked="t" strokeweight=".580pt" strokecolor="#000000">
                <v:path arrowok="t"/>
              </v:shape>
            </v:group>
            <v:group style="position:absolute;left:458;top:862;width:2;height:4856" coordorigin="458,862" coordsize="2,4856">
              <v:shape style="position:absolute;left:458;top:862;width:2;height:4856" coordorigin="458,862" coordsize="0,4856" path="m458,862l458,5718e" filled="f" stroked="t" strokeweight=".580pt" strokecolor="#000000">
                <v:path arrowok="t"/>
              </v:shape>
            </v:group>
            <v:group style="position:absolute;left:454;top:5723;width:10882;height:2" coordorigin="454,5723" coordsize="10882,2">
              <v:shape style="position:absolute;left:454;top:5723;width:10882;height:2" coordorigin="454,5723" coordsize="10882,0" path="m454,5723l11335,5723e" filled="f" stroked="t" strokeweight=".579980pt" strokecolor="#000000">
                <v:path arrowok="t"/>
              </v:shape>
            </v:group>
            <v:group style="position:absolute;left:11330;top:862;width:2;height:4856" coordorigin="11330,862" coordsize="2,4856">
              <v:shape style="position:absolute;left:11330;top:862;width:2;height:4856" coordorigin="11330,862" coordsize="0,4856" path="m11330,862l11330,5718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3366FF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226" w:right="285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tarj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ta,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ñ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ista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rá: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istas;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10" w:right="288" w:firstLine="-28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Dist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1"/>
          <w:w w:val="100"/>
        </w:rPr>
      </w:r>
      <w:hyperlink r:id="rId11"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3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2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</w:rPr>
          <w:t>s.es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</w:rPr>
        </w:r>
      </w:hyperlink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  <w:b/>
          <w:bCs/>
        </w:rPr>
        <w:t>fi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  <w:b/>
          <w:bCs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.....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....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…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408" w:top="980" w:bottom="600" w:left="340" w:right="680"/>
          <w:pgSz w:w="12240" w:h="15840"/>
        </w:sectPr>
      </w:pPr>
      <w:rPr/>
    </w:p>
    <w:p>
      <w:pPr>
        <w:spacing w:before="71" w:after="0" w:line="226" w:lineRule="exact"/>
        <w:ind w:left="4541" w:right="463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02.009995pt;margin-top:276.529999pt;width:.48pt;height:.1pt;mso-position-horizontal-relative:page;mso-position-vertical-relative:page;z-index:-695" coordorigin="4040,5531" coordsize="10,2">
            <v:shape style="position:absolute;left:4040;top:5531;width:10;height:2" coordorigin="4040,5531" coordsize="10,0" path="m4040,5531l4050,5531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202.009995pt;margin-top:292.25pt;width:.48pt;height:.1pt;mso-position-horizontal-relative:page;mso-position-vertical-relative:page;z-index:-694" coordorigin="4040,5845" coordsize="10,2">
            <v:shape style="position:absolute;left:4040;top:5845;width:10;height:2" coordorigin="4040,5845" coordsize="10,0" path="m4040,5845l4050,5845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22.38998pt;margin-top:42.549999pt;width:544.66002pt;height:502.4pt;mso-position-horizontal-relative:page;mso-position-vertical-relative:page;z-index:-692" coordorigin="448,851" coordsize="10893,10048">
            <v:group style="position:absolute;left:454;top:857;width:10882;height:2" coordorigin="454,857" coordsize="10882,2">
              <v:shape style="position:absolute;left:454;top:857;width:10882;height:2" coordorigin="454,857" coordsize="10882,0" path="m454,857l11335,857e" filled="f" stroked="t" strokeweight=".580pt" strokecolor="#000000">
                <v:path arrowok="t"/>
              </v:shape>
            </v:group>
            <v:group style="position:absolute;left:458;top:862;width:2;height:10027" coordorigin="458,862" coordsize="2,10027">
              <v:shape style="position:absolute;left:458;top:862;width:2;height:10027" coordorigin="458,862" coordsize="0,10027" path="m458,862l458,10888e" filled="f" stroked="t" strokeweight=".580pt" strokecolor="#000000">
                <v:path arrowok="t"/>
              </v:shape>
            </v:group>
            <v:group style="position:absolute;left:454;top:10893;width:10882;height:2" coordorigin="454,10893" coordsize="10882,2">
              <v:shape style="position:absolute;left:454;top:10893;width:10882;height:2" coordorigin="454,10893" coordsize="10882,0" path="m454,10893l11335,10893e" filled="f" stroked="t" strokeweight=".58004pt" strokecolor="#000000">
                <v:path arrowok="t"/>
              </v:shape>
            </v:group>
            <v:group style="position:absolute;left:11330;top:862;width:2;height:10027" coordorigin="11330,862" coordsize="2,10027">
              <v:shape style="position:absolute;left:11330;top:862;width:2;height:10027" coordorigin="11330,862" coordsize="0,10027" path="m11330,862l11330,10888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color w:val="3366FF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5"/>
          <w:w w:val="100"/>
          <w:b/>
          <w:bCs/>
          <w:u w:val="thick" w:color="3366F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99"/>
          <w:b/>
          <w:bCs/>
          <w:u w:val="thick" w:color="3366FF"/>
          <w:position w:val="-1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99"/>
          <w:b/>
          <w:bCs/>
          <w:u w:val="thick" w:color="3366FF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99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99"/>
          <w:b/>
          <w:bCs/>
          <w:u w:val="thick" w:color="3366FF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99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99"/>
          <w:b/>
          <w:bCs/>
          <w:u w:val="thick" w:color="3366FF"/>
          <w:position w:val="-1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3"/>
          <w:w w:val="99"/>
          <w:b/>
          <w:bCs/>
          <w:u w:val="thick" w:color="3366FF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3"/>
          <w:w w:val="99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99"/>
          <w:b/>
          <w:bCs/>
          <w:u w:val="thick" w:color="3366FF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99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99"/>
          <w:b/>
          <w:bCs/>
          <w:u w:val="thick" w:color="3366FF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6" w:after="0" w:line="240" w:lineRule="auto"/>
        <w:ind w:left="226" w:right="286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ta,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ista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sist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tarj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ista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Día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6" w:right="28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Día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istra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isto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Estat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0"/>
          <w:w w:val="100"/>
        </w:rPr>
        <w:t> </w:t>
      </w:r>
      <w:hyperlink r:id="rId12">
        <w:r>
          <w:rPr>
            <w:rFonts w:ascii="Times New Roman" w:hAnsi="Times New Roman" w:cs="Times New Roman" w:eastAsia="Times New Roman"/>
            <w:sz w:val="18"/>
            <w:szCs w:val="18"/>
            <w:color w:val="292425"/>
            <w:spacing w:val="0"/>
            <w:w w:val="100"/>
          </w:rPr>
          <w:t>(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0"/>
            <w:w w:val="100"/>
            <w:u w:val="single" w:color="538DD3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-1"/>
            <w:w w:val="100"/>
            <w:u w:val="single" w:color="538DD3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-1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-3"/>
            <w:w w:val="100"/>
            <w:u w:val="single" w:color="538DD3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-3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0"/>
            <w:w w:val="100"/>
            <w:u w:val="single" w:color="538DD3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0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-1"/>
            <w:w w:val="100"/>
            <w:u w:val="single" w:color="538DD3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-1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  <w:t>b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0"/>
            <w:w w:val="100"/>
            <w:u w:val="single" w:color="538DD3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-2"/>
            <w:w w:val="100"/>
            <w:u w:val="single" w:color="538DD3"/>
          </w:rPr>
          <w:t>f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-2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0"/>
            <w:w w:val="100"/>
            <w:u w:val="single" w:color="538DD3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-1"/>
            <w:w w:val="100"/>
            <w:u w:val="single" w:color="538DD3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0"/>
            <w:w w:val="100"/>
            <w:u w:val="single" w:color="538DD3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0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0"/>
            <w:w w:val="100"/>
          </w:rPr>
        </w:r>
      </w:hyperlink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71.399994" w:type="dxa"/>
      </w:tblPr>
      <w:tblGrid/>
      <w:tr>
        <w:trPr>
          <w:trHeight w:val="314" w:hRule="exact"/>
        </w:trPr>
        <w:tc>
          <w:tcPr>
            <w:tcW w:w="2494" w:type="dxa"/>
            <w:gridSpan w:val="2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6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2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6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2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14" w:hRule="exact"/>
        </w:trPr>
        <w:tc>
          <w:tcPr>
            <w:tcW w:w="249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6" w:after="0" w:line="240" w:lineRule="auto"/>
              <w:ind w:left="73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Pu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ero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249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6" w:after="0" w:line="240" w:lineRule="auto"/>
              <w:ind w:left="72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Pu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3" w:hRule="exact"/>
        </w:trPr>
        <w:tc>
          <w:tcPr>
            <w:tcW w:w="2494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6" w:after="0" w:line="240" w:lineRule="auto"/>
              <w:ind w:left="74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Pu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ce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2494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Pu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2494" w:type="dxa"/>
            <w:gridSpan w:val="2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6" w:after="0" w:line="240" w:lineRule="auto"/>
              <w:ind w:left="7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Pu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1623" w:type="dxa"/>
            <w:vMerge w:val="restart"/>
            <w:tcBorders>
              <w:top w:val="single" w:sz="4.639840" w:space="0" w:color="000000"/>
              <w:left w:val="single" w:sz="4.640" w:space="0" w:color="000000"/>
              <w:right w:val="dotted" w:sz="3.84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6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Pu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4.639840" w:space="0" w:color="000000"/>
              <w:bottom w:val="single" w:sz="4.639840" w:space="0" w:color="000000"/>
              <w:left w:val="dotted" w:sz="3.84" w:space="0" w:color="000000"/>
              <w:right w:val="single" w:sz="4.640" w:space="0" w:color="000000"/>
            </w:tcBorders>
          </w:tcPr>
          <w:p>
            <w:pPr>
              <w:spacing w:before="56" w:after="0" w:line="240" w:lineRule="auto"/>
              <w:ind w:left="299" w:right="27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2"/>
                <w:w w:val="100"/>
                <w:b/>
                <w:bCs/>
              </w:rPr>
              <w:t>.1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1623" w:type="dxa"/>
            <w:vMerge/>
            <w:tcBorders>
              <w:left w:val="single" w:sz="4.640" w:space="0" w:color="000000"/>
              <w:right w:val="dotted" w:sz="3.84" w:space="0" w:color="000000"/>
            </w:tcBorders>
          </w:tcPr>
          <w:p>
            <w:pPr/>
            <w:rPr/>
          </w:p>
        </w:tc>
        <w:tc>
          <w:tcPr>
            <w:tcW w:w="871" w:type="dxa"/>
            <w:tcBorders>
              <w:top w:val="single" w:sz="4.639840" w:space="0" w:color="000000"/>
              <w:bottom w:val="single" w:sz="4.639840" w:space="0" w:color="000000"/>
              <w:left w:val="dotted" w:sz="3.84" w:space="0" w:color="000000"/>
              <w:right w:val="single" w:sz="4.640" w:space="0" w:color="000000"/>
            </w:tcBorders>
          </w:tcPr>
          <w:p>
            <w:pPr>
              <w:spacing w:before="56" w:after="0" w:line="240" w:lineRule="auto"/>
              <w:ind w:left="299" w:right="27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2"/>
                <w:w w:val="100"/>
                <w:b/>
                <w:bCs/>
              </w:rPr>
              <w:t>.2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1623" w:type="dxa"/>
            <w:vMerge/>
            <w:tcBorders>
              <w:left w:val="single" w:sz="4.640" w:space="0" w:color="000000"/>
              <w:right w:val="dotted" w:sz="3.84" w:space="0" w:color="000000"/>
            </w:tcBorders>
          </w:tcPr>
          <w:p>
            <w:pPr/>
            <w:rPr/>
          </w:p>
        </w:tc>
        <w:tc>
          <w:tcPr>
            <w:tcW w:w="871" w:type="dxa"/>
            <w:tcBorders>
              <w:top w:val="single" w:sz="4.639840" w:space="0" w:color="000000"/>
              <w:bottom w:val="dotted" w:sz="4.639840" w:space="0" w:color="000000"/>
              <w:left w:val="dotted" w:sz="3.84" w:space="0" w:color="000000"/>
              <w:right w:val="single" w:sz="4.640" w:space="0" w:color="000000"/>
            </w:tcBorders>
          </w:tcPr>
          <w:p>
            <w:pPr>
              <w:spacing w:before="56" w:after="0" w:line="240" w:lineRule="auto"/>
              <w:ind w:left="299" w:right="27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2"/>
                <w:w w:val="100"/>
                <w:b/>
                <w:bCs/>
              </w:rPr>
              <w:t>.3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single" w:sz="4.639840" w:space="0" w:color="000000"/>
              <w:bottom w:val="dotted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7" w:type="dxa"/>
            <w:tcBorders>
              <w:top w:val="single" w:sz="4.639840" w:space="0" w:color="000000"/>
              <w:bottom w:val="dotted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6" w:type="dxa"/>
            <w:tcBorders>
              <w:top w:val="single" w:sz="4.639840" w:space="0" w:color="000000"/>
              <w:bottom w:val="dotted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4.639840" w:space="0" w:color="000000"/>
              <w:bottom w:val="dotted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2" w:hRule="exact"/>
        </w:trPr>
        <w:tc>
          <w:tcPr>
            <w:tcW w:w="1623" w:type="dxa"/>
            <w:vMerge/>
            <w:tcBorders>
              <w:left w:val="single" w:sz="4.640" w:space="0" w:color="000000"/>
              <w:right w:val="dotted" w:sz="3.84" w:space="0" w:color="000000"/>
            </w:tcBorders>
          </w:tcPr>
          <w:p>
            <w:pPr/>
            <w:rPr/>
          </w:p>
        </w:tc>
        <w:tc>
          <w:tcPr>
            <w:tcW w:w="871" w:type="dxa"/>
            <w:tcBorders>
              <w:top w:val="dotted" w:sz="4.639840" w:space="0" w:color="000000"/>
              <w:bottom w:val="single" w:sz="4.64008" w:space="0" w:color="000000"/>
              <w:left w:val="dotted" w:sz="3.84" w:space="0" w:color="000000"/>
              <w:right w:val="single" w:sz="4.640" w:space="0" w:color="000000"/>
            </w:tcBorders>
          </w:tcPr>
          <w:p>
            <w:pPr>
              <w:spacing w:before="56" w:after="0" w:line="240" w:lineRule="auto"/>
              <w:ind w:left="299" w:right="27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2"/>
                <w:w w:val="100"/>
                <w:b/>
                <w:bCs/>
              </w:rPr>
              <w:t>.4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dotted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7" w:type="dxa"/>
            <w:tcBorders>
              <w:top w:val="dotted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6" w:type="dxa"/>
            <w:tcBorders>
              <w:top w:val="dotted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dotted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1623" w:type="dxa"/>
            <w:vMerge/>
            <w:tcBorders>
              <w:bottom w:val="single" w:sz="4.64008" w:space="0" w:color="000000"/>
              <w:left w:val="single" w:sz="4.640" w:space="0" w:color="000000"/>
              <w:right w:val="dotted" w:sz="3.84" w:space="0" w:color="000000"/>
            </w:tcBorders>
          </w:tcPr>
          <w:p>
            <w:pPr/>
            <w:rPr/>
          </w:p>
        </w:tc>
        <w:tc>
          <w:tcPr>
            <w:tcW w:w="871" w:type="dxa"/>
            <w:tcBorders>
              <w:top w:val="single" w:sz="4.64008" w:space="0" w:color="000000"/>
              <w:bottom w:val="single" w:sz="4.64008" w:space="0" w:color="000000"/>
              <w:left w:val="dotted" w:sz="3.84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299" w:right="27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2"/>
                <w:w w:val="100"/>
                <w:b/>
                <w:bCs/>
              </w:rPr>
              <w:t>.5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249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6" w:after="0" w:line="240" w:lineRule="auto"/>
              <w:ind w:left="73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Pun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é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249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6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Pu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Oc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5" w:hRule="exact"/>
        </w:trPr>
        <w:tc>
          <w:tcPr>
            <w:tcW w:w="249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6" w:after="0" w:line="240" w:lineRule="auto"/>
              <w:ind w:left="76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Pu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249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6" w:after="0" w:line="240" w:lineRule="auto"/>
              <w:ind w:left="76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Pu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2"/>
                <w:w w:val="100"/>
                <w:b/>
                <w:bCs/>
              </w:rPr>
              <w:t>é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92425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6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202.009995pt;margin-top:-88.81765pt;width:.48pt;height:.1pt;mso-position-horizontal-relative:page;mso-position-vertical-relative:paragraph;z-index:-693" coordorigin="4040,-1776" coordsize="10,2">
            <v:shape style="position:absolute;left:4040;top:-1776;width:10;height:2" coordorigin="4040,-1776" coordsize="10,0" path="m4040,-1776l4050,-1776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ista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ista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226" w:right="28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4"/>
          <w:w w:val="100"/>
        </w:rPr>
      </w:r>
      <w:hyperlink r:id="rId13"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3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2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</w:rPr>
          <w:t>s.es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</w:rPr>
        </w:r>
      </w:hyperlink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)</w:t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6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  <w:b/>
          <w:bCs/>
        </w:rPr>
        <w:t>Fi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……………………………………..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..,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8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408" w:top="1160" w:bottom="600" w:left="340" w:right="680"/>
          <w:pgSz w:w="12240" w:h="15840"/>
        </w:sectPr>
      </w:pPr>
      <w:rPr/>
    </w:p>
    <w:p>
      <w:pPr>
        <w:spacing w:before="70" w:after="0" w:line="226" w:lineRule="exact"/>
        <w:ind w:left="4776" w:right="475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4.309999pt;margin-top:42.549999pt;width:546.69998pt;height:690.58pt;mso-position-horizontal-relative:page;mso-position-vertical-relative:page;z-index:-691" coordorigin="486,851" coordsize="10934,13812">
            <v:group style="position:absolute;left:492;top:857;width:10922;height:2" coordorigin="492,857" coordsize="10922,2">
              <v:shape style="position:absolute;left:492;top:857;width:10922;height:2" coordorigin="492,857" coordsize="10922,0" path="m492,857l11414,857e" filled="f" stroked="t" strokeweight=".580pt" strokecolor="#000000">
                <v:path arrowok="t"/>
              </v:shape>
            </v:group>
            <v:group style="position:absolute;left:497;top:862;width:2;height:13790" coordorigin="497,862" coordsize="2,13790">
              <v:shape style="position:absolute;left:497;top:862;width:2;height:13790" coordorigin="497,862" coordsize="0,13790" path="m497,862l497,14652e" filled="f" stroked="t" strokeweight=".580pt" strokecolor="#000000">
                <v:path arrowok="t"/>
              </v:shape>
            </v:group>
            <v:group style="position:absolute;left:492;top:14657;width:10922;height:2" coordorigin="492,14657" coordsize="10922,2">
              <v:shape style="position:absolute;left:492;top:14657;width:10922;height:2" coordorigin="492,14657" coordsize="10922,0" path="m492,14657l11414,14657e" filled="f" stroked="t" strokeweight=".579980pt" strokecolor="#000000">
                <v:path arrowok="t"/>
              </v:shape>
            </v:group>
            <v:group style="position:absolute;left:11410;top:862;width:2;height:13790" coordorigin="11410,862" coordsize="2,13790">
              <v:shape style="position:absolute;left:11410;top:862;width:2;height:13790" coordorigin="11410,862" coordsize="0,13790" path="m11410,862l11410,14652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color w:val="3366FF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RDEN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8"/>
          <w:w w:val="100"/>
          <w:b/>
          <w:bCs/>
          <w:u w:val="thick" w:color="3366F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3"/>
          <w:w w:val="100"/>
          <w:b/>
          <w:bCs/>
          <w:u w:val="thick" w:color="3366FF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3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5"/>
          <w:w w:val="100"/>
          <w:b/>
          <w:bCs/>
          <w:u w:val="thick" w:color="3366F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99"/>
          <w:b/>
          <w:bCs/>
          <w:u w:val="thick" w:color="3366FF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99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99"/>
          <w:b/>
          <w:bCs/>
          <w:u w:val="thick" w:color="3366FF"/>
          <w:position w:val="-1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99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99"/>
          <w:b/>
          <w:bCs/>
          <w:u w:val="thick" w:color="3366FF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368" w:right="30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8" w:right="30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cicio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8" w:right="31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cicio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8" w:right="29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8" w:right="410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368" w:right="31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9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9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9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9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ix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2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9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8" w:right="85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Sépt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cicio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8" w:right="186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368" w:right="3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lazo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escata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itido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leta.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ital,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asta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68" w:right="1034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2015.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8" w:right="31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091" w:right="5070"/>
        <w:jc w:val="center"/>
        <w:rPr>
          <w:rFonts w:ascii="Book Antiqua" w:hAnsi="Book Antiqua" w:cs="Book Antiqua" w:eastAsia="Book Antiqua"/>
          <w:sz w:val="20"/>
          <w:szCs w:val="20"/>
        </w:rPr>
      </w:pPr>
      <w:rPr/>
      <w:r>
        <w:rPr>
          <w:rFonts w:ascii="Book Antiqua" w:hAnsi="Book Antiqua" w:cs="Book Antiqua" w:eastAsia="Book Antiqua"/>
          <w:sz w:val="20"/>
          <w:szCs w:val="20"/>
          <w:spacing w:val="0"/>
          <w:w w:val="100"/>
        </w:rPr>
        <w:t>*</w:t>
      </w:r>
      <w:r>
        <w:rPr>
          <w:rFonts w:ascii="Book Antiqua" w:hAnsi="Book Antiqua" w:cs="Book Antiqua" w:eastAsia="Book Antiqua"/>
          <w:sz w:val="20"/>
          <w:szCs w:val="20"/>
          <w:spacing w:val="-1"/>
          <w:w w:val="100"/>
        </w:rPr>
        <w:t> </w:t>
      </w:r>
      <w:r>
        <w:rPr>
          <w:rFonts w:ascii="Book Antiqua" w:hAnsi="Book Antiqua" w:cs="Book Antiqua" w:eastAsia="Book Antiqua"/>
          <w:sz w:val="20"/>
          <w:szCs w:val="20"/>
          <w:spacing w:val="0"/>
          <w:w w:val="100"/>
        </w:rPr>
        <w:t>*</w:t>
      </w:r>
      <w:r>
        <w:rPr>
          <w:rFonts w:ascii="Book Antiqua" w:hAnsi="Book Antiqua" w:cs="Book Antiqua" w:eastAsia="Book Antiqua"/>
          <w:sz w:val="20"/>
          <w:szCs w:val="20"/>
          <w:spacing w:val="-1"/>
          <w:w w:val="100"/>
        </w:rPr>
        <w:t> </w:t>
      </w:r>
      <w:r>
        <w:rPr>
          <w:rFonts w:ascii="Book Antiqua" w:hAnsi="Book Antiqua" w:cs="Book Antiqua" w:eastAsia="Book Antiqua"/>
          <w:sz w:val="20"/>
          <w:szCs w:val="20"/>
          <w:spacing w:val="0"/>
          <w:w w:val="100"/>
        </w:rPr>
        <w:t>*</w:t>
      </w:r>
      <w:r>
        <w:rPr>
          <w:rFonts w:ascii="Book Antiqua" w:hAnsi="Book Antiqua" w:cs="Book Antiqua" w:eastAsia="Book Antiqua"/>
          <w:sz w:val="20"/>
          <w:szCs w:val="20"/>
          <w:spacing w:val="-1"/>
          <w:w w:val="100"/>
        </w:rPr>
        <w:t> </w:t>
      </w:r>
      <w:r>
        <w:rPr>
          <w:rFonts w:ascii="Book Antiqua" w:hAnsi="Book Antiqua" w:cs="Book Antiqua" w:eastAsia="Book Antiqua"/>
          <w:sz w:val="20"/>
          <w:szCs w:val="20"/>
          <w:spacing w:val="0"/>
          <w:w w:val="100"/>
        </w:rPr>
        <w:t>*</w:t>
      </w:r>
      <w:r>
        <w:rPr>
          <w:rFonts w:ascii="Book Antiqua" w:hAnsi="Book Antiqua" w:cs="Book Antiqua" w:eastAsia="Book Antiqua"/>
          <w:sz w:val="20"/>
          <w:szCs w:val="20"/>
          <w:spacing w:val="1"/>
          <w:w w:val="100"/>
        </w:rPr>
        <w:t> </w:t>
      </w:r>
      <w:r>
        <w:rPr>
          <w:rFonts w:ascii="Book Antiqua" w:hAnsi="Book Antiqua" w:cs="Book Antiqua" w:eastAsia="Book Antiqua"/>
          <w:sz w:val="20"/>
          <w:szCs w:val="20"/>
          <w:spacing w:val="0"/>
          <w:w w:val="100"/>
        </w:rPr>
        <w:t>*</w:t>
      </w:r>
      <w:r>
        <w:rPr>
          <w:rFonts w:ascii="Book Antiqua" w:hAnsi="Book Antiqua" w:cs="Book Antiqua" w:eastAsia="Book Antiqua"/>
          <w:sz w:val="20"/>
          <w:szCs w:val="20"/>
          <w:spacing w:val="-1"/>
          <w:w w:val="100"/>
        </w:rPr>
        <w:t> </w:t>
      </w:r>
      <w:r>
        <w:rPr>
          <w:rFonts w:ascii="Book Antiqua" w:hAnsi="Book Antiqua" w:cs="Book Antiqua" w:eastAsia="Book Antiqua"/>
          <w:sz w:val="20"/>
          <w:szCs w:val="20"/>
          <w:spacing w:val="0"/>
          <w:w w:val="100"/>
        </w:rPr>
        <w:t>*</w:t>
      </w:r>
      <w:r>
        <w:rPr>
          <w:rFonts w:ascii="Book Antiqua" w:hAnsi="Book Antiqua" w:cs="Book Antiqua" w:eastAsia="Book Antiqua"/>
          <w:sz w:val="20"/>
          <w:szCs w:val="20"/>
          <w:spacing w:val="-1"/>
          <w:w w:val="100"/>
        </w:rPr>
        <w:t> </w:t>
      </w:r>
      <w:r>
        <w:rPr>
          <w:rFonts w:ascii="Book Antiqua" w:hAnsi="Book Antiqua" w:cs="Book Antiqua" w:eastAsia="Book Antiqua"/>
          <w:sz w:val="20"/>
          <w:szCs w:val="20"/>
          <w:spacing w:val="0"/>
          <w:w w:val="100"/>
        </w:rPr>
        <w:t>*</w:t>
      </w:r>
      <w:r>
        <w:rPr>
          <w:rFonts w:ascii="Book Antiqua" w:hAnsi="Book Antiqua" w:cs="Book Antiqua" w:eastAsia="Book Antiqua"/>
          <w:sz w:val="20"/>
          <w:szCs w:val="20"/>
          <w:spacing w:val="-1"/>
          <w:w w:val="100"/>
        </w:rPr>
        <w:t> </w:t>
      </w:r>
      <w:r>
        <w:rPr>
          <w:rFonts w:ascii="Book Antiqua" w:hAnsi="Book Antiqua" w:cs="Book Antiqua" w:eastAsia="Book Antiqua"/>
          <w:sz w:val="20"/>
          <w:szCs w:val="20"/>
          <w:spacing w:val="0"/>
          <w:w w:val="99"/>
        </w:rPr>
        <w:t>*</w:t>
      </w:r>
      <w:r>
        <w:rPr>
          <w:rFonts w:ascii="Book Antiqua" w:hAnsi="Book Antiqua" w:cs="Book Antiqua" w:eastAsia="Book Antiqua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header="0" w:footer="408" w:top="1020" w:bottom="600" w:left="340" w:right="680"/>
          <w:pgSz w:w="12240" w:h="15840"/>
        </w:sectPr>
      </w:pPr>
      <w:rPr/>
    </w:p>
    <w:p>
      <w:pPr>
        <w:spacing w:before="71" w:after="0" w:line="226" w:lineRule="exact"/>
        <w:ind w:left="4272" w:right="424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4.309999pt;margin-top:42.549999pt;width:546.69998pt;height:555.440pt;mso-position-horizontal-relative:page;mso-position-vertical-relative:page;z-index:-690" coordorigin="486,851" coordsize="10934,11109">
            <v:group style="position:absolute;left:492;top:857;width:10922;height:2" coordorigin="492,857" coordsize="10922,2">
              <v:shape style="position:absolute;left:492;top:857;width:10922;height:2" coordorigin="492,857" coordsize="10922,0" path="m492,857l11414,857e" filled="f" stroked="t" strokeweight=".580pt" strokecolor="#000000">
                <v:path arrowok="t"/>
              </v:shape>
            </v:group>
            <v:group style="position:absolute;left:497;top:862;width:2;height:11088" coordorigin="497,862" coordsize="2,11088">
              <v:shape style="position:absolute;left:497;top:862;width:2;height:11088" coordorigin="497,862" coordsize="0,11088" path="m497,862l497,11949e" filled="f" stroked="t" strokeweight=".580pt" strokecolor="#000000">
                <v:path arrowok="t"/>
              </v:shape>
            </v:group>
            <v:group style="position:absolute;left:492;top:11954;width:10922;height:2" coordorigin="492,11954" coordsize="10922,2">
              <v:shape style="position:absolute;left:492;top:11954;width:10922;height:2" coordorigin="492,11954" coordsize="10922,0" path="m492,11954l11414,11954e" filled="f" stroked="t" strokeweight=".579980pt" strokecolor="#000000">
                <v:path arrowok="t"/>
              </v:shape>
            </v:group>
            <v:group style="position:absolute;left:11410;top:862;width:2;height:11088" coordorigin="11410,862" coordsize="2,11088">
              <v:shape style="position:absolute;left:11410;top:862;width:2;height:11088" coordorigin="11410,862" coordsize="0,11088" path="m11410,862l11410,1194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color w:val="3366FF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0"/>
          <w:w w:val="100"/>
          <w:b/>
          <w:bCs/>
          <w:u w:val="thick" w:color="3366F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3"/>
          <w:w w:val="100"/>
          <w:b/>
          <w:bCs/>
          <w:u w:val="thick" w:color="3366F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99"/>
          <w:b/>
          <w:bCs/>
          <w:u w:val="thick" w:color="3366FF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99"/>
          <w:b/>
          <w:bCs/>
          <w:u w:val="thick" w:color="3366FF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99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99"/>
          <w:b/>
          <w:bCs/>
          <w:u w:val="thick" w:color="3366FF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99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99"/>
          <w:b/>
          <w:bCs/>
          <w:u w:val="thick" w:color="3366FF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99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99"/>
          <w:b/>
          <w:bCs/>
          <w:u w:val="thick" w:color="3366FF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99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99"/>
          <w:b/>
          <w:bCs/>
          <w:u w:val="thick" w:color="3366FF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99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99"/>
          <w:b/>
          <w:bCs/>
          <w:u w:val="thick" w:color="3366FF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99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99"/>
          <w:b/>
          <w:bCs/>
          <w:u w:val="thick" w:color="3366FF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99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99"/>
          <w:b/>
          <w:bCs/>
          <w:u w:val="thick" w:color="3366FF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99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99"/>
          <w:b/>
          <w:bCs/>
          <w:u w:val="thick" w:color="3366FF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0" w:after="0" w:line="206" w:lineRule="exact"/>
        <w:ind w:left="368" w:right="441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sistir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istas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stro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ías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rjeta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3792" w:right="376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366FF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ACCI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1"/>
          <w:w w:val="100"/>
          <w:b/>
          <w:bCs/>
          <w:u w:val="thick" w:color="3366F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5"/>
          <w:w w:val="100"/>
          <w:b/>
          <w:bCs/>
          <w:u w:val="thick" w:color="3366F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8"/>
          <w:w w:val="100"/>
          <w:b/>
          <w:bCs/>
          <w:u w:val="thick" w:color="3366F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99"/>
          <w:b/>
          <w:bCs/>
          <w:u w:val="thick" w:color="3366FF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99"/>
          <w:b/>
          <w:bCs/>
          <w:u w:val="thick" w:color="3366FF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99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99"/>
          <w:b/>
          <w:bCs/>
          <w:u w:val="thick" w:color="3366FF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99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99"/>
          <w:b/>
          <w:bCs/>
          <w:u w:val="thick" w:color="3366FF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99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99"/>
          <w:b/>
          <w:bCs/>
          <w:u w:val="thick" w:color="3366FF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99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99"/>
          <w:b/>
          <w:bCs/>
          <w:u w:val="thick" w:color="3366FF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99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99"/>
          <w:b/>
          <w:bCs/>
          <w:u w:val="thick" w:color="3366FF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6" w:after="0" w:line="240" w:lineRule="auto"/>
        <w:ind w:left="368" w:right="30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ista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sistir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tarj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(CU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tá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368" w:right="31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sistir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rjeta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ñ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tarj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19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366FF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ACCI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1"/>
          <w:w w:val="100"/>
          <w:b/>
          <w:bCs/>
          <w:u w:val="thick" w:color="3366F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5"/>
          <w:w w:val="100"/>
          <w:b/>
          <w:bCs/>
          <w:u w:val="thick" w:color="3366F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8"/>
          <w:w w:val="100"/>
          <w:b/>
          <w:bCs/>
          <w:u w:val="thick" w:color="3366F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9"/>
          <w:w w:val="100"/>
          <w:b/>
          <w:bCs/>
          <w:u w:val="thick" w:color="3366F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3"/>
          <w:w w:val="100"/>
          <w:b/>
          <w:bCs/>
          <w:u w:val="thick" w:color="3366F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3"/>
          <w:w w:val="100"/>
          <w:b/>
          <w:bCs/>
          <w:u w:val="thick" w:color="3366FF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3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5"/>
          <w:w w:val="100"/>
          <w:b/>
          <w:bCs/>
          <w:u w:val="thick" w:color="3366F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4"/>
          <w:w w:val="100"/>
          <w:b/>
          <w:bCs/>
          <w:u w:val="thick" w:color="3366FF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4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DIAN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9"/>
          <w:w w:val="100"/>
          <w:b/>
          <w:bCs/>
          <w:u w:val="thick" w:color="3366F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5"/>
          <w:w w:val="100"/>
          <w:b/>
          <w:bCs/>
          <w:u w:val="thick" w:color="3366F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6" w:after="0" w:line="240" w:lineRule="auto"/>
        <w:ind w:left="368" w:right="30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sistir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DRO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GACIÓN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rlo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ñ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tarj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ista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istas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hyperlink r:id="rId14">
        <w:r>
          <w:rPr>
            <w:rFonts w:ascii="Times New Roman" w:hAnsi="Times New Roman" w:cs="Times New Roman" w:eastAsia="Times New Roman"/>
            <w:sz w:val="18"/>
            <w:szCs w:val="18"/>
            <w:color w:val="292425"/>
            <w:spacing w:val="0"/>
            <w:w w:val="100"/>
          </w:rPr>
          <w:t>(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0"/>
            <w:w w:val="100"/>
            <w:u w:val="single" w:color="538DD3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-1"/>
            <w:w w:val="100"/>
            <w:u w:val="single" w:color="538DD3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-1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-3"/>
            <w:w w:val="100"/>
            <w:u w:val="single" w:color="538DD3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-3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0"/>
            <w:w w:val="100"/>
            <w:u w:val="single" w:color="538DD3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0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-1"/>
            <w:w w:val="100"/>
            <w:u w:val="single" w:color="538DD3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-1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  <w:t>b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0"/>
            <w:w w:val="100"/>
            <w:u w:val="single" w:color="538DD3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-2"/>
            <w:w w:val="100"/>
            <w:u w:val="single" w:color="538DD3"/>
          </w:rPr>
          <w:t>f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-2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0"/>
            <w:w w:val="100"/>
            <w:u w:val="single" w:color="538DD3"/>
          </w:rPr>
          <w:t>s.es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0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0"/>
            <w:w w:val="100"/>
          </w:rPr>
        </w:r>
      </w:hyperlink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3" w:after="0" w:line="226" w:lineRule="exact"/>
        <w:ind w:left="18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366FF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ACCI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1"/>
          <w:w w:val="100"/>
          <w:b/>
          <w:bCs/>
          <w:u w:val="thick" w:color="3366F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5"/>
          <w:w w:val="100"/>
          <w:b/>
          <w:bCs/>
          <w:u w:val="thick" w:color="3366F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8"/>
          <w:w w:val="100"/>
          <w:b/>
          <w:bCs/>
          <w:u w:val="thick" w:color="3366F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7"/>
          <w:w w:val="100"/>
          <w:b/>
          <w:bCs/>
          <w:u w:val="thick" w:color="3366F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3"/>
          <w:w w:val="100"/>
          <w:b/>
          <w:bCs/>
          <w:u w:val="thick" w:color="3366FF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3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2"/>
          <w:w w:val="100"/>
          <w:b/>
          <w:bCs/>
          <w:u w:val="thick" w:color="3366F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4"/>
          <w:w w:val="100"/>
          <w:b/>
          <w:bCs/>
          <w:u w:val="thick" w:color="3366FF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4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DIA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9"/>
          <w:w w:val="100"/>
          <w:b/>
          <w:bCs/>
          <w:u w:val="thick" w:color="3366F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5"/>
          <w:w w:val="100"/>
          <w:b/>
          <w:bCs/>
          <w:u w:val="thick" w:color="3366F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6" w:after="0" w:line="240" w:lineRule="auto"/>
        <w:ind w:left="368" w:right="31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ista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rlo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rje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sí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ñ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tarj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isto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hyperlink r:id="rId15">
        <w:r>
          <w:rPr>
            <w:rFonts w:ascii="Times New Roman" w:hAnsi="Times New Roman" w:cs="Times New Roman" w:eastAsia="Times New Roman"/>
            <w:sz w:val="18"/>
            <w:szCs w:val="18"/>
            <w:color w:val="292425"/>
            <w:spacing w:val="0"/>
            <w:w w:val="100"/>
          </w:rPr>
          <w:t>(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-3"/>
            <w:w w:val="100"/>
            <w:u w:val="single" w:color="538DD3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-3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0"/>
            <w:w w:val="100"/>
            <w:u w:val="single" w:color="538DD3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-3"/>
            <w:w w:val="100"/>
            <w:u w:val="single" w:color="538DD3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-3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0"/>
            <w:w w:val="100"/>
            <w:u w:val="single" w:color="538DD3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0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-1"/>
            <w:w w:val="100"/>
            <w:u w:val="single" w:color="538DD3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-1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  <w:t>b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0"/>
            <w:w w:val="100"/>
            <w:u w:val="single" w:color="538DD3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-2"/>
            <w:w w:val="100"/>
            <w:u w:val="single" w:color="538DD3"/>
          </w:rPr>
          <w:t>f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-2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0"/>
            <w:w w:val="100"/>
            <w:u w:val="single" w:color="538DD3"/>
          </w:rPr>
          <w:t>s.es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0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0"/>
            <w:w w:val="100"/>
          </w:rPr>
        </w:r>
      </w:hyperlink>
      <w:r>
        <w:rPr>
          <w:rFonts w:ascii="Times New Roman" w:hAnsi="Times New Roman" w:cs="Times New Roman" w:eastAsia="Times New Roman"/>
          <w:sz w:val="18"/>
          <w:szCs w:val="18"/>
          <w:color w:val="292425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3" w:after="0" w:line="226" w:lineRule="exact"/>
        <w:ind w:left="313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366FF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99"/>
          <w:b/>
          <w:bCs/>
          <w:u w:val="thick" w:color="3366FF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99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99"/>
          <w:b/>
          <w:bCs/>
          <w:u w:val="thick" w:color="3366FF"/>
          <w:position w:val="-1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99"/>
          <w:b/>
          <w:bCs/>
          <w:u w:val="thick" w:color="3366FF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99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99"/>
          <w:b/>
          <w:bCs/>
          <w:u w:val="thick" w:color="3366FF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99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99"/>
          <w:b/>
          <w:bCs/>
          <w:u w:val="thick" w:color="3366FF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99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99"/>
          <w:b/>
          <w:bCs/>
          <w:u w:val="thick" w:color="3366FF"/>
          <w:position w:val="-1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4"/>
          <w:w w:val="99"/>
          <w:b/>
          <w:bCs/>
          <w:u w:val="thick" w:color="3366FF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4"/>
          <w:w w:val="99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99"/>
          <w:b/>
          <w:bCs/>
          <w:u w:val="thick" w:color="3366FF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99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99"/>
          <w:b/>
          <w:bCs/>
          <w:u w:val="thick" w:color="3366FF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99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99"/>
          <w:b/>
          <w:bCs/>
          <w:u w:val="thick" w:color="3366FF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99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99"/>
          <w:b/>
          <w:bCs/>
          <w:u w:val="thick" w:color="3366FF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99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99"/>
          <w:b/>
          <w:bCs/>
          <w:u w:val="thick" w:color="3366FF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99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99"/>
          <w:b/>
          <w:bCs/>
          <w:u w:val="thick" w:color="3366FF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99"/>
          <w:b/>
          <w:bCs/>
          <w:u w:val="thick" w:color="3366F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3"/>
          <w:w w:val="100"/>
          <w:b/>
          <w:bCs/>
          <w:u w:val="thick" w:color="3366F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3"/>
          <w:w w:val="100"/>
          <w:b/>
          <w:bCs/>
          <w:u w:val="thick" w:color="3366F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ACIO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0" w:after="0" w:line="206" w:lineRule="exact"/>
        <w:ind w:left="368" w:right="30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istas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istro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368" w:right="316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tarj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rias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ñ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tarj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368" w:right="31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366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366FF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5"/>
          <w:w w:val="100"/>
          <w:b/>
          <w:bCs/>
          <w:u w:val="thick" w:color="3366F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3"/>
          <w:w w:val="100"/>
          <w:b/>
          <w:bCs/>
          <w:u w:val="thick" w:color="3366F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ACCI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-1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2"/>
          <w:w w:val="100"/>
          <w:b/>
          <w:bCs/>
          <w:u w:val="thick" w:color="3366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u w:val="thick" w:color="3366FF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366FF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6" w:after="0" w:line="240" w:lineRule="auto"/>
        <w:ind w:left="368" w:right="30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color w:val="538DD3"/>
          <w:spacing w:val="3"/>
          <w:w w:val="100"/>
        </w:rPr>
      </w:r>
      <w:hyperlink r:id="rId16"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0"/>
            <w:w w:val="100"/>
            <w:u w:val="single" w:color="538DD3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-1"/>
            <w:w w:val="100"/>
            <w:u w:val="single" w:color="538DD3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-1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-3"/>
            <w:w w:val="100"/>
            <w:u w:val="single" w:color="538DD3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-3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3"/>
            <w:w w:val="100"/>
            <w:u w:val="single" w:color="538DD3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3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-1"/>
            <w:w w:val="100"/>
            <w:u w:val="single" w:color="538DD3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-1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  <w:t>b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0"/>
            <w:w w:val="100"/>
            <w:u w:val="single" w:color="538DD3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-2"/>
            <w:w w:val="100"/>
            <w:u w:val="single" w:color="538DD3"/>
          </w:rPr>
          <w:t>f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-2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2"/>
            <w:w w:val="100"/>
            <w:u w:val="single" w:color="538DD3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2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0"/>
            <w:w w:val="100"/>
            <w:u w:val="single" w:color="538DD3"/>
          </w:rPr>
          <w:t>s.e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-1"/>
            <w:w w:val="100"/>
            <w:u w:val="single" w:color="538DD3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-1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-1"/>
            <w:w w:val="100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-1"/>
            <w:w w:val="100"/>
          </w:rPr>
        </w:r>
      </w:hyperlink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istas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istas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tari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istas.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istas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ñ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color w:val="538DD3"/>
          <w:spacing w:val="0"/>
          <w:w w:val="100"/>
        </w:rPr>
      </w:r>
      <w:hyperlink r:id="rId17"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0"/>
            <w:w w:val="100"/>
            <w:u w:val="single" w:color="538DD3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-1"/>
            <w:w w:val="100"/>
            <w:u w:val="single" w:color="538DD3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-1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-3"/>
            <w:w w:val="100"/>
            <w:u w:val="single" w:color="538DD3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-3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3"/>
            <w:w w:val="100"/>
            <w:u w:val="single" w:color="538DD3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3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-1"/>
            <w:w w:val="100"/>
            <w:u w:val="single" w:color="538DD3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-1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  <w:t>b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0"/>
            <w:w w:val="100"/>
            <w:u w:val="single" w:color="538DD3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-2"/>
            <w:w w:val="100"/>
            <w:u w:val="single" w:color="538DD3"/>
          </w:rPr>
          <w:t>f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-2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1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0"/>
            <w:w w:val="100"/>
            <w:u w:val="single" w:color="538DD3"/>
          </w:rPr>
          <w:t>s.es</w:t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0"/>
            <w:w w:val="100"/>
            <w:u w:val="single" w:color="538DD3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538DD3"/>
            <w:spacing w:val="0"/>
            <w:w w:val="100"/>
          </w:rPr>
        </w:r>
      </w:hyperlink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).</w:t>
      </w:r>
    </w:p>
    <w:sectPr>
      <w:pgMar w:header="0" w:footer="408" w:top="1040" w:bottom="600" w:left="340" w:right="68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Book Antiqua"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2.92pt;margin-top:765.47998pt;width:247.25pt;height:.1pt;mso-position-horizontal-relative:page;mso-position-vertical-relative:page;z-index:-705" coordorigin="458,15310" coordsize="4945,2">
          <v:shape style="position:absolute;left:458;top:15310;width:4945;height:2" coordorigin="458,15310" coordsize="4945,0" path="m458,15310l5403,15310e" filled="f" stroked="t" strokeweight=".579980pt" strokecolor="#4F81BC">
            <v:path arrowok="t"/>
          </v:shape>
        </v:group>
        <w10:wrap type="none"/>
      </w:pict>
    </w:r>
    <w:r>
      <w:rPr/>
      <w:pict>
        <v:group style="position:absolute;margin-left:325.149994pt;margin-top:765.47998pt;width:247.25pt;height:.1pt;mso-position-horizontal-relative:page;mso-position-vertical-relative:page;z-index:-704" coordorigin="6503,15310" coordsize="4945,2">
          <v:shape style="position:absolute;left:6503;top:15310;width:4945;height:2" coordorigin="6503,15310" coordsize="4945,0" path="m6503,15310l11448,15310e" filled="f" stroked="t" strokeweight=".579980pt" strokecolor="#4F81BC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4.589996pt;margin-top:760.605042pt;width:36.03024pt;height:10.040pt;mso-position-horizontal-relative:page;mso-position-vertical-relative:page;z-index:-703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á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na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hyperlink" Target="http://www.ebrofoods.es/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hyperlink" Target="http://www.ebrofoods.es/" TargetMode="External"/><Relationship Id="rId12" Type="http://schemas.openxmlformats.org/officeDocument/2006/relationships/hyperlink" Target="http://www.ebrofoods.es/" TargetMode="External"/><Relationship Id="rId13" Type="http://schemas.openxmlformats.org/officeDocument/2006/relationships/hyperlink" Target="http://www.ebrofoods.es/" TargetMode="External"/><Relationship Id="rId14" Type="http://schemas.openxmlformats.org/officeDocument/2006/relationships/hyperlink" Target="http://www.ebrofoods.es/" TargetMode="External"/><Relationship Id="rId15" Type="http://schemas.openxmlformats.org/officeDocument/2006/relationships/hyperlink" Target="http://www.ebrofoods.es/" TargetMode="External"/><Relationship Id="rId16" Type="http://schemas.openxmlformats.org/officeDocument/2006/relationships/hyperlink" Target="http://www.ebrofoods.es/" TargetMode="External"/><Relationship Id="rId17" Type="http://schemas.openxmlformats.org/officeDocument/2006/relationships/hyperlink" Target="http://www.ebrofoods.es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ES00263912X</dc:creator>
  <dc:title>JUNTA GENERAL ORDINARIA DE ACCIONISTAS, MAYO 2005</dc:title>
  <dcterms:created xsi:type="dcterms:W3CDTF">2016-04-27T16:51:40Z</dcterms:created>
  <dcterms:modified xsi:type="dcterms:W3CDTF">2016-04-27T16:51:40Z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LastSaved">
    <vt:filetime>2016-04-27T00:00:00Z</vt:filetime>
  </property>
</Properties>
</file>